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97" w:rsidRDefault="00CB5197">
      <w:pPr>
        <w:pStyle w:val="Fuzeile"/>
        <w:tabs>
          <w:tab w:val="clear" w:pos="4819"/>
          <w:tab w:val="clear" w:pos="9071"/>
        </w:tabs>
        <w:rPr>
          <w:sz w:val="22"/>
          <w:szCs w:val="22"/>
        </w:rPr>
      </w:pPr>
    </w:p>
    <w:p w:rsidR="0099379B" w:rsidRDefault="0099379B">
      <w:pPr>
        <w:pStyle w:val="Fuzeile"/>
        <w:tabs>
          <w:tab w:val="clear" w:pos="4819"/>
          <w:tab w:val="clear" w:pos="9071"/>
        </w:tabs>
        <w:rPr>
          <w:sz w:val="22"/>
          <w:szCs w:val="22"/>
        </w:rPr>
      </w:pPr>
    </w:p>
    <w:p w:rsidR="0022509D" w:rsidRPr="00424365" w:rsidRDefault="005B5DBD" w:rsidP="00724D38">
      <w:pPr>
        <w:rPr>
          <w:sz w:val="12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5CF3050B" wp14:editId="721555DA">
                <wp:simplePos x="0" y="0"/>
                <wp:positionH relativeFrom="column">
                  <wp:posOffset>-54874</wp:posOffset>
                </wp:positionH>
                <wp:positionV relativeFrom="page">
                  <wp:posOffset>1993900</wp:posOffset>
                </wp:positionV>
                <wp:extent cx="2511425" cy="0"/>
                <wp:effectExtent l="0" t="0" r="22225" b="19050"/>
                <wp:wrapNone/>
                <wp:docPr id="2" name="L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B643" id="Line 4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3pt,157pt" to="193.4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" o:allowoverlap="f" strokeweight=".5pt">
                <o:lock v:ext="edit" aspectratio="t"/>
                <w10:wrap anchory="page"/>
              </v:line>
            </w:pict>
          </mc:Fallback>
        </mc:AlternateContent>
      </w:r>
      <w:r w:rsidR="00B33E3E">
        <w:rPr>
          <w:sz w:val="12"/>
          <w:szCs w:val="16"/>
        </w:rPr>
        <w:t>Coburg Stadt und Land aktiv e.</w:t>
      </w:r>
      <w:r w:rsidR="00A405C0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41D6903F" wp14:editId="5F68A42A">
                <wp:simplePos x="0" y="0"/>
                <wp:positionH relativeFrom="column">
                  <wp:posOffset>-133350</wp:posOffset>
                </wp:positionH>
                <wp:positionV relativeFrom="page">
                  <wp:posOffset>2155190</wp:posOffset>
                </wp:positionV>
                <wp:extent cx="320040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FB94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5pt,169.7pt" to="241.5pt,1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" o:allowoverlap="f" stroked="f">
                <w10:wrap anchory="page"/>
              </v:line>
            </w:pict>
          </mc:Fallback>
        </mc:AlternateContent>
      </w:r>
      <w:r w:rsidR="00B33E3E">
        <w:rPr>
          <w:sz w:val="12"/>
          <w:szCs w:val="16"/>
        </w:rPr>
        <w:t>V.</w:t>
      </w:r>
      <w:r w:rsidR="0099379B" w:rsidRPr="00424365">
        <w:rPr>
          <w:sz w:val="12"/>
          <w:szCs w:val="16"/>
        </w:rPr>
        <w:t xml:space="preserve"> - </w:t>
      </w:r>
      <w:r w:rsidR="0022509D" w:rsidRPr="00424365">
        <w:rPr>
          <w:sz w:val="12"/>
          <w:szCs w:val="16"/>
        </w:rPr>
        <w:t>Lauterer Straße 60</w:t>
      </w:r>
      <w:r w:rsidR="00241B2B" w:rsidRPr="00424365">
        <w:rPr>
          <w:sz w:val="12"/>
          <w:szCs w:val="16"/>
        </w:rPr>
        <w:t xml:space="preserve"> - </w:t>
      </w:r>
      <w:r w:rsidR="0022509D" w:rsidRPr="00424365">
        <w:rPr>
          <w:sz w:val="12"/>
          <w:szCs w:val="16"/>
        </w:rPr>
        <w:t>96450 Coburg</w:t>
      </w:r>
    </w:p>
    <w:p w:rsidR="0099379B" w:rsidRDefault="00A405C0" w:rsidP="005F727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B275E1" wp14:editId="4E613D83">
                <wp:simplePos x="0" y="0"/>
                <wp:positionH relativeFrom="column">
                  <wp:posOffset>-91440</wp:posOffset>
                </wp:positionH>
                <wp:positionV relativeFrom="paragraph">
                  <wp:posOffset>50800</wp:posOffset>
                </wp:positionV>
                <wp:extent cx="2593340" cy="1029970"/>
                <wp:effectExtent l="0" t="0" r="0" b="0"/>
                <wp:wrapTight wrapText="bothSides">
                  <wp:wrapPolygon edited="0">
                    <wp:start x="-85" y="0"/>
                    <wp:lineTo x="-85" y="21400"/>
                    <wp:lineTo x="21600" y="21400"/>
                    <wp:lineTo x="21600" y="0"/>
                    <wp:lineTo x="-85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4FC" w:rsidRPr="00724D38" w:rsidRDefault="00864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75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2pt;margin-top:4pt;width:204.2pt;height:81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" stroked="f">
                <v:textbox>
                  <w:txbxContent>
                    <w:p w:rsidR="008644FC" w:rsidRPr="00724D38" w:rsidRDefault="00864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4F1D" w:rsidRPr="00724D38" w:rsidRDefault="002C4F1D" w:rsidP="008C72AD"/>
    <w:p w:rsidR="0022509D" w:rsidRPr="00724D38" w:rsidRDefault="0022509D" w:rsidP="008C72AD"/>
    <w:p w:rsidR="0022509D" w:rsidRPr="00724D38" w:rsidRDefault="0022509D" w:rsidP="0022509D"/>
    <w:p w:rsidR="00257842" w:rsidRPr="00257842" w:rsidRDefault="00257842" w:rsidP="00BD1BC6">
      <w:pPr>
        <w:pStyle w:val="Beschriftung"/>
        <w:framePr w:w="3742" w:h="1864" w:hRule="exact" w:wrap="around" w:x="7032" w:y="3482"/>
        <w:tabs>
          <w:tab w:val="clear" w:pos="2268"/>
        </w:tabs>
        <w:ind w:left="91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Ihr </w:t>
      </w:r>
      <w:r w:rsidRPr="00257842">
        <w:rPr>
          <w:rFonts w:ascii="Arial" w:hAnsi="Arial" w:cs="Arial"/>
          <w:b w:val="0"/>
          <w:bCs w:val="0"/>
        </w:rPr>
        <w:t>Ansprechpartner</w:t>
      </w:r>
      <w:bookmarkStart w:id="0" w:name="Ansprechpartner"/>
      <w:bookmarkEnd w:id="0"/>
      <w:r w:rsidRPr="00257842">
        <w:rPr>
          <w:rFonts w:ascii="Arial" w:hAnsi="Arial" w:cs="Arial"/>
          <w:b w:val="0"/>
          <w:bCs w:val="0"/>
        </w:rPr>
        <w:t>:</w:t>
      </w:r>
    </w:p>
    <w:p w:rsidR="00257842" w:rsidRPr="00257842" w:rsidRDefault="00FB4E92" w:rsidP="00BD1BC6">
      <w:pPr>
        <w:pStyle w:val="Beschriftung"/>
        <w:framePr w:w="3742" w:h="1864" w:hRule="exact" w:wrap="around" w:x="7032" w:y="3482"/>
        <w:tabs>
          <w:tab w:val="clear" w:pos="2268"/>
        </w:tabs>
        <w:ind w:left="910"/>
        <w:rPr>
          <w:rFonts w:ascii="Arial" w:hAnsi="Arial" w:cs="Arial"/>
        </w:rPr>
      </w:pPr>
      <w:bookmarkStart w:id="1" w:name="AnrSB"/>
      <w:bookmarkEnd w:id="1"/>
      <w:r>
        <w:rPr>
          <w:rFonts w:ascii="Arial" w:hAnsi="Arial" w:cs="Arial"/>
        </w:rPr>
        <w:t>Tobias Gruber</w:t>
      </w:r>
    </w:p>
    <w:p w:rsidR="00257842" w:rsidRPr="00257842" w:rsidRDefault="00257842" w:rsidP="00BD1BC6">
      <w:pPr>
        <w:framePr w:w="3742" w:h="1864" w:hRule="exact" w:hSpace="567" w:wrap="around" w:vAnchor="page" w:hAnchor="page" w:x="7032" w:y="3482" w:anchorLock="1"/>
        <w:shd w:val="solid" w:color="FFFFFF" w:fill="FFFFFF"/>
        <w:tabs>
          <w:tab w:val="right" w:pos="2268"/>
        </w:tabs>
        <w:ind w:left="910"/>
        <w:rPr>
          <w:rFonts w:cs="Arial"/>
          <w:color w:val="333333"/>
          <w:sz w:val="14"/>
        </w:rPr>
      </w:pPr>
    </w:p>
    <w:p w:rsidR="00257842" w:rsidRPr="00257842" w:rsidRDefault="00257842" w:rsidP="00BD1BC6">
      <w:pPr>
        <w:framePr w:w="3742" w:h="1864" w:hRule="exact" w:hSpace="567" w:wrap="around" w:vAnchor="page" w:hAnchor="page" w:x="7032" w:y="3482" w:anchorLock="1"/>
        <w:shd w:val="solid" w:color="FFFFFF" w:fill="FFFFFF"/>
        <w:tabs>
          <w:tab w:val="left" w:pos="1470"/>
        </w:tabs>
        <w:ind w:left="910"/>
        <w:rPr>
          <w:rFonts w:cs="Arial"/>
          <w:sz w:val="14"/>
        </w:rPr>
      </w:pPr>
      <w:r w:rsidRPr="00257842">
        <w:rPr>
          <w:rFonts w:cs="Arial"/>
          <w:color w:val="333333"/>
          <w:sz w:val="14"/>
        </w:rPr>
        <w:t>Telefon:</w:t>
      </w:r>
      <w:r w:rsidR="00BD1BC6">
        <w:rPr>
          <w:rFonts w:cs="Arial"/>
          <w:color w:val="333333"/>
          <w:sz w:val="14"/>
        </w:rPr>
        <w:tab/>
      </w:r>
      <w:r w:rsidRPr="00257842">
        <w:rPr>
          <w:rFonts w:cs="Arial"/>
          <w:bCs/>
          <w:sz w:val="14"/>
        </w:rPr>
        <w:t xml:space="preserve">+ 49 </w:t>
      </w:r>
      <w:r w:rsidR="00EB66F2">
        <w:rPr>
          <w:rFonts w:cs="Arial"/>
          <w:bCs/>
          <w:sz w:val="14"/>
        </w:rPr>
        <w:t xml:space="preserve">(0) </w:t>
      </w:r>
      <w:r w:rsidRPr="00257842">
        <w:rPr>
          <w:rFonts w:cs="Arial"/>
          <w:bCs/>
          <w:sz w:val="14"/>
        </w:rPr>
        <w:t>9561 51</w:t>
      </w:r>
      <w:r w:rsidR="00607503">
        <w:rPr>
          <w:rFonts w:cs="Arial"/>
          <w:bCs/>
          <w:sz w:val="14"/>
        </w:rPr>
        <w:t>4-</w:t>
      </w:r>
      <w:r w:rsidR="00FF5AB3">
        <w:rPr>
          <w:rFonts w:cs="Arial"/>
          <w:bCs/>
          <w:sz w:val="14"/>
        </w:rPr>
        <w:t>41</w:t>
      </w:r>
      <w:r w:rsidR="00FB4E92">
        <w:rPr>
          <w:rFonts w:cs="Arial"/>
          <w:bCs/>
          <w:sz w:val="14"/>
        </w:rPr>
        <w:t>7</w:t>
      </w:r>
    </w:p>
    <w:p w:rsidR="00257842" w:rsidRPr="00257842" w:rsidRDefault="00257842" w:rsidP="00BD1BC6">
      <w:pPr>
        <w:framePr w:w="3742" w:h="1864" w:hRule="exact" w:hSpace="567" w:wrap="around" w:vAnchor="page" w:hAnchor="page" w:x="7032" w:y="3482" w:anchorLock="1"/>
        <w:shd w:val="solid" w:color="FFFFFF" w:fill="FFFFFF"/>
        <w:tabs>
          <w:tab w:val="left" w:pos="1470"/>
        </w:tabs>
        <w:ind w:left="910"/>
        <w:rPr>
          <w:rFonts w:cs="Arial"/>
          <w:b/>
          <w:bCs/>
          <w:color w:val="333333"/>
          <w:sz w:val="14"/>
        </w:rPr>
      </w:pPr>
      <w:r w:rsidRPr="00257842">
        <w:rPr>
          <w:rFonts w:cs="Arial"/>
          <w:color w:val="333333"/>
          <w:sz w:val="14"/>
        </w:rPr>
        <w:t>Telefax:</w:t>
      </w:r>
      <w:r>
        <w:rPr>
          <w:rFonts w:cs="Arial"/>
          <w:color w:val="333333"/>
          <w:sz w:val="14"/>
        </w:rPr>
        <w:tab/>
      </w:r>
      <w:r w:rsidRPr="00257842">
        <w:rPr>
          <w:rFonts w:cs="Arial"/>
          <w:bCs/>
          <w:sz w:val="14"/>
        </w:rPr>
        <w:t xml:space="preserve">+ 49 </w:t>
      </w:r>
      <w:r w:rsidR="00EB66F2">
        <w:rPr>
          <w:rFonts w:cs="Arial"/>
          <w:bCs/>
          <w:sz w:val="14"/>
        </w:rPr>
        <w:t xml:space="preserve">(0) </w:t>
      </w:r>
      <w:r w:rsidRPr="00257842">
        <w:rPr>
          <w:rFonts w:cs="Arial"/>
          <w:bCs/>
          <w:sz w:val="14"/>
        </w:rPr>
        <w:t>9561 514-89-41</w:t>
      </w:r>
      <w:r w:rsidR="00FB4E92">
        <w:rPr>
          <w:rFonts w:cs="Arial"/>
          <w:bCs/>
          <w:sz w:val="14"/>
        </w:rPr>
        <w:t>7</w:t>
      </w:r>
    </w:p>
    <w:p w:rsidR="00257842" w:rsidRDefault="00FB4E92" w:rsidP="00BD1BC6">
      <w:pPr>
        <w:framePr w:w="3742" w:h="1864" w:hRule="exact" w:hSpace="567" w:wrap="around" w:vAnchor="page" w:hAnchor="page" w:x="7032" w:y="3482" w:anchorLock="1"/>
        <w:shd w:val="solid" w:color="FFFFFF" w:fill="FFFFFF"/>
        <w:ind w:left="910"/>
        <w:rPr>
          <w:rFonts w:cs="Arial"/>
          <w:color w:val="333333"/>
          <w:sz w:val="14"/>
        </w:rPr>
      </w:pPr>
      <w:bookmarkStart w:id="2" w:name="Adresse"/>
      <w:bookmarkEnd w:id="2"/>
      <w:r>
        <w:rPr>
          <w:rFonts w:cs="Arial"/>
          <w:color w:val="333333"/>
          <w:sz w:val="14"/>
        </w:rPr>
        <w:t>tobias.gruber</w:t>
      </w:r>
      <w:r w:rsidR="00241308" w:rsidRPr="00241308">
        <w:rPr>
          <w:rFonts w:cs="Arial"/>
          <w:color w:val="333333"/>
          <w:sz w:val="14"/>
        </w:rPr>
        <w:t>@</w:t>
      </w:r>
      <w:r w:rsidR="002E5B7B">
        <w:rPr>
          <w:rFonts w:cs="Arial"/>
          <w:color w:val="333333"/>
          <w:sz w:val="14"/>
        </w:rPr>
        <w:t>region-coburg</w:t>
      </w:r>
      <w:r w:rsidR="00241308" w:rsidRPr="00241308">
        <w:rPr>
          <w:rFonts w:cs="Arial"/>
          <w:color w:val="333333"/>
          <w:sz w:val="14"/>
        </w:rPr>
        <w:t>.de</w:t>
      </w:r>
    </w:p>
    <w:p w:rsidR="00257842" w:rsidRPr="00257842" w:rsidRDefault="00257842" w:rsidP="00BD1BC6">
      <w:pPr>
        <w:framePr w:w="3742" w:h="1864" w:hRule="exact" w:hSpace="567" w:wrap="around" w:vAnchor="page" w:hAnchor="page" w:x="7032" w:y="3482" w:anchorLock="1"/>
        <w:shd w:val="solid" w:color="FFFFFF" w:fill="FFFFFF"/>
        <w:tabs>
          <w:tab w:val="right" w:pos="2268"/>
        </w:tabs>
        <w:ind w:left="910"/>
        <w:rPr>
          <w:rFonts w:cs="Arial"/>
          <w:color w:val="333333"/>
          <w:sz w:val="14"/>
        </w:rPr>
      </w:pPr>
    </w:p>
    <w:p w:rsidR="00257842" w:rsidRPr="00257842" w:rsidRDefault="00257842" w:rsidP="00BD1BC6">
      <w:pPr>
        <w:pStyle w:val="Beschriftung"/>
        <w:framePr w:w="3742" w:h="1864" w:hRule="exact" w:wrap="around" w:x="7032" w:y="3482"/>
        <w:tabs>
          <w:tab w:val="clear" w:pos="2268"/>
        </w:tabs>
        <w:ind w:left="910"/>
        <w:rPr>
          <w:rFonts w:ascii="Arial" w:hAnsi="Arial" w:cs="Arial"/>
          <w:b w:val="0"/>
          <w:bCs w:val="0"/>
          <w:color w:val="333333"/>
        </w:rPr>
      </w:pPr>
      <w:r w:rsidRPr="00257842">
        <w:rPr>
          <w:rFonts w:ascii="Arial" w:hAnsi="Arial" w:cs="Arial"/>
          <w:b w:val="0"/>
          <w:bCs w:val="0"/>
          <w:color w:val="333333"/>
        </w:rPr>
        <w:t xml:space="preserve">Unser Zeichen: </w:t>
      </w:r>
      <w:bookmarkStart w:id="3" w:name="u_z"/>
      <w:bookmarkEnd w:id="3"/>
      <w:proofErr w:type="spellStart"/>
      <w:r w:rsidR="00FB4E92">
        <w:rPr>
          <w:rFonts w:ascii="Arial" w:hAnsi="Arial" w:cs="Arial"/>
          <w:b w:val="0"/>
          <w:bCs w:val="0"/>
          <w:color w:val="333333"/>
        </w:rPr>
        <w:t>t</w:t>
      </w:r>
      <w:r w:rsidR="00FF5AB3">
        <w:rPr>
          <w:rFonts w:ascii="Arial" w:hAnsi="Arial" w:cs="Arial"/>
          <w:b w:val="0"/>
          <w:bCs w:val="0"/>
          <w:color w:val="333333"/>
        </w:rPr>
        <w:t>g</w:t>
      </w:r>
      <w:proofErr w:type="spellEnd"/>
      <w:r>
        <w:rPr>
          <w:rFonts w:ascii="Arial" w:hAnsi="Arial" w:cs="Arial"/>
          <w:b w:val="0"/>
          <w:bCs w:val="0"/>
          <w:color w:val="333333"/>
        </w:rPr>
        <w:br/>
      </w:r>
    </w:p>
    <w:p w:rsidR="00241B2B" w:rsidRDefault="00241B2B" w:rsidP="0022509D">
      <w:pPr>
        <w:rPr>
          <w:b/>
          <w:szCs w:val="21"/>
        </w:rPr>
      </w:pPr>
    </w:p>
    <w:p w:rsidR="009D347C" w:rsidRDefault="009D347C" w:rsidP="0022509D">
      <w:pPr>
        <w:rPr>
          <w:b/>
          <w:szCs w:val="21"/>
        </w:rPr>
      </w:pPr>
    </w:p>
    <w:p w:rsidR="00724D38" w:rsidRDefault="00724D38" w:rsidP="0022509D">
      <w:pPr>
        <w:rPr>
          <w:b/>
          <w:szCs w:val="21"/>
        </w:rPr>
      </w:pPr>
    </w:p>
    <w:p w:rsidR="00724D38" w:rsidRDefault="00724D38" w:rsidP="0022509D">
      <w:pPr>
        <w:rPr>
          <w:b/>
          <w:szCs w:val="21"/>
        </w:rPr>
      </w:pPr>
    </w:p>
    <w:p w:rsidR="00724D38" w:rsidRDefault="00724D38" w:rsidP="0022509D">
      <w:pPr>
        <w:rPr>
          <w:b/>
          <w:szCs w:val="21"/>
        </w:rPr>
      </w:pPr>
    </w:p>
    <w:p w:rsidR="00467315" w:rsidRPr="00C311BB" w:rsidRDefault="00467315" w:rsidP="0022509D">
      <w:pPr>
        <w:rPr>
          <w:szCs w:val="21"/>
          <w:u w:val="single"/>
        </w:rPr>
      </w:pPr>
    </w:p>
    <w:p w:rsidR="005D27C8" w:rsidRDefault="005D27C8" w:rsidP="005D27C8">
      <w:pPr>
        <w:spacing w:line="300" w:lineRule="exact"/>
        <w:rPr>
          <w:rFonts w:cs="Arial"/>
          <w:b/>
          <w:sz w:val="28"/>
          <w:szCs w:val="28"/>
        </w:rPr>
      </w:pPr>
      <w:r w:rsidRPr="00D16F88">
        <w:rPr>
          <w:rFonts w:cs="Arial"/>
          <w:b/>
          <w:sz w:val="28"/>
          <w:szCs w:val="28"/>
        </w:rPr>
        <w:t>Zielvereinbarung zur Durchführung einer</w:t>
      </w:r>
      <w:r>
        <w:rPr>
          <w:rFonts w:cs="Arial"/>
          <w:b/>
          <w:sz w:val="28"/>
          <w:szCs w:val="28"/>
        </w:rPr>
        <w:t xml:space="preserve"> </w:t>
      </w:r>
      <w:r w:rsidRPr="00D16F88">
        <w:rPr>
          <w:rFonts w:cs="Arial"/>
          <w:b/>
          <w:sz w:val="28"/>
          <w:szCs w:val="28"/>
        </w:rPr>
        <w:t xml:space="preserve">Einzelmaßnahme </w:t>
      </w:r>
    </w:p>
    <w:p w:rsidR="005D27C8" w:rsidRDefault="005D27C8" w:rsidP="005D27C8">
      <w:pPr>
        <w:spacing w:line="300" w:lineRule="exact"/>
        <w:rPr>
          <w:rFonts w:cs="Arial"/>
          <w:b/>
          <w:sz w:val="28"/>
          <w:szCs w:val="28"/>
        </w:rPr>
      </w:pPr>
      <w:r w:rsidRPr="00D16F88">
        <w:rPr>
          <w:rFonts w:cs="Arial"/>
          <w:b/>
          <w:sz w:val="28"/>
          <w:szCs w:val="28"/>
        </w:rPr>
        <w:t>im Rahmen des Projekts</w:t>
      </w:r>
      <w:r>
        <w:rPr>
          <w:rFonts w:cs="Arial"/>
          <w:b/>
          <w:sz w:val="28"/>
          <w:szCs w:val="28"/>
        </w:rPr>
        <w:t xml:space="preserve"> </w:t>
      </w:r>
      <w:r w:rsidRPr="00D16F88">
        <w:rPr>
          <w:rFonts w:cs="Arial"/>
          <w:b/>
          <w:sz w:val="28"/>
          <w:szCs w:val="28"/>
        </w:rPr>
        <w:t>„</w:t>
      </w:r>
      <w:r>
        <w:rPr>
          <w:rFonts w:cs="Arial"/>
          <w:b/>
          <w:sz w:val="28"/>
          <w:szCs w:val="28"/>
        </w:rPr>
        <w:t>Unterstützung Bürgerengagement“</w:t>
      </w:r>
    </w:p>
    <w:p w:rsidR="005D27C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proofErr w:type="gramStart"/>
      <w:r w:rsidRPr="00D16F88">
        <w:rPr>
          <w:rFonts w:cs="Arial"/>
          <w:sz w:val="20"/>
        </w:rPr>
        <w:t>zwischen</w:t>
      </w:r>
      <w:proofErr w:type="gramEnd"/>
      <w:r w:rsidRPr="00D16F88">
        <w:rPr>
          <w:rFonts w:cs="Arial"/>
          <w:sz w:val="20"/>
        </w:rPr>
        <w:t xml:space="preserve"> der LAG </w:t>
      </w:r>
      <w:r>
        <w:rPr>
          <w:rFonts w:cs="Arial"/>
          <w:sz w:val="20"/>
        </w:rPr>
        <w:t>Coburg Stadt und Land aktiv e. V.</w:t>
      </w: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und dem lokalen Akteur _______________________________________</w:t>
      </w: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numPr>
          <w:ilvl w:val="0"/>
          <w:numId w:val="11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>Beschreibung der geplanten Einzelmaßnahme</w:t>
      </w:r>
    </w:p>
    <w:p w:rsidR="005D27C8" w:rsidRPr="00D16F88" w:rsidRDefault="005D27C8" w:rsidP="005D27C8">
      <w:pPr>
        <w:spacing w:line="300" w:lineRule="exact"/>
        <w:ind w:left="360"/>
        <w:rPr>
          <w:rFonts w:cs="Arial"/>
          <w:i/>
          <w:sz w:val="17"/>
          <w:szCs w:val="17"/>
        </w:rPr>
      </w:pPr>
      <w:r w:rsidRPr="00D16F88">
        <w:rPr>
          <w:rFonts w:cs="Arial"/>
          <w:i/>
          <w:sz w:val="17"/>
          <w:szCs w:val="17"/>
        </w:rPr>
        <w:t>(stichpunktartige Beschreibung der geplanten Maßnahme, Aktion/en etc.)</w:t>
      </w:r>
    </w:p>
    <w:p w:rsidR="005D27C8" w:rsidRPr="00D16F88" w:rsidRDefault="005D27C8" w:rsidP="005D27C8">
      <w:pPr>
        <w:spacing w:line="300" w:lineRule="exact"/>
        <w:ind w:left="360"/>
        <w:rPr>
          <w:rFonts w:cs="Arial"/>
          <w:i/>
          <w:sz w:val="17"/>
          <w:szCs w:val="17"/>
        </w:rPr>
      </w:pPr>
      <w:r w:rsidRPr="00D16F88">
        <w:rPr>
          <w:rFonts w:cs="Arial"/>
          <w:i/>
          <w:sz w:val="17"/>
          <w:szCs w:val="17"/>
          <w:u w:val="single"/>
        </w:rPr>
        <w:t>Hinweis:</w:t>
      </w:r>
      <w:r w:rsidRPr="00D16F88">
        <w:rPr>
          <w:rFonts w:cs="Arial"/>
          <w:i/>
          <w:sz w:val="17"/>
          <w:szCs w:val="17"/>
        </w:rPr>
        <w:t xml:space="preserve"> Es darf sich bei der geplanten Einzelmaßnahme nicht um eine Beihilfe i. S. von Art. 107 AEUV handeln.</w:t>
      </w: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Pr="00D16F88" w:rsidRDefault="005D27C8" w:rsidP="005D27C8">
      <w:pPr>
        <w:numPr>
          <w:ilvl w:val="0"/>
          <w:numId w:val="11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t xml:space="preserve">Durchführungszeitraum </w:t>
      </w:r>
      <w:r>
        <w:rPr>
          <w:rFonts w:cs="Arial"/>
          <w:b/>
          <w:sz w:val="20"/>
        </w:rPr>
        <w:t>&amp; Fristen</w:t>
      </w:r>
    </w:p>
    <w:p w:rsidR="005D27C8" w:rsidRPr="00D16F88" w:rsidRDefault="005D27C8" w:rsidP="005D27C8">
      <w:pPr>
        <w:spacing w:line="300" w:lineRule="exact"/>
        <w:rPr>
          <w:rFonts w:cs="Arial"/>
          <w:i/>
          <w:sz w:val="20"/>
        </w:rPr>
      </w:pPr>
    </w:p>
    <w:p w:rsidR="005D27C8" w:rsidRPr="000D02C4" w:rsidRDefault="005D27C8" w:rsidP="005D27C8">
      <w:pPr>
        <w:spacing w:line="300" w:lineRule="exact"/>
        <w:ind w:left="360"/>
        <w:jc w:val="both"/>
        <w:rPr>
          <w:rFonts w:cs="Arial"/>
          <w:sz w:val="20"/>
          <w:szCs w:val="17"/>
        </w:rPr>
      </w:pPr>
      <w:r w:rsidRPr="000D02C4">
        <w:rPr>
          <w:rFonts w:cs="Arial"/>
          <w:sz w:val="20"/>
          <w:szCs w:val="17"/>
        </w:rPr>
        <w:t>Beginn:</w:t>
      </w:r>
      <w:r w:rsidRPr="005D27C8">
        <w:rPr>
          <w:rFonts w:cs="Arial"/>
          <w:sz w:val="20"/>
          <w:szCs w:val="17"/>
        </w:rPr>
        <w:t xml:space="preserve"> </w:t>
      </w:r>
      <w:r w:rsidRPr="000D02C4">
        <w:rPr>
          <w:rFonts w:cs="Arial"/>
          <w:sz w:val="20"/>
          <w:szCs w:val="17"/>
        </w:rPr>
        <w:t>__________</w:t>
      </w:r>
    </w:p>
    <w:p w:rsidR="005D27C8" w:rsidRPr="000D02C4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</w:p>
    <w:p w:rsidR="005D27C8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  <w:r w:rsidRPr="000D02C4">
        <w:rPr>
          <w:rFonts w:cs="Arial"/>
          <w:sz w:val="20"/>
          <w:szCs w:val="17"/>
        </w:rPr>
        <w:t>Abschluss: __________</w:t>
      </w:r>
    </w:p>
    <w:p w:rsidR="005D27C8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</w:p>
    <w:p w:rsidR="005D27C8" w:rsidRPr="000D02C4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Einreichung der Nachweise (vgl. 4) bis:</w:t>
      </w:r>
      <w:r w:rsidRPr="005D27C8">
        <w:rPr>
          <w:rFonts w:cs="Arial"/>
          <w:sz w:val="20"/>
          <w:szCs w:val="17"/>
        </w:rPr>
        <w:t xml:space="preserve"> </w:t>
      </w:r>
      <w:r w:rsidRPr="000D02C4">
        <w:rPr>
          <w:rFonts w:cs="Arial"/>
          <w:sz w:val="20"/>
          <w:szCs w:val="17"/>
        </w:rPr>
        <w:t>__________</w:t>
      </w:r>
    </w:p>
    <w:p w:rsidR="005D27C8" w:rsidRDefault="005D27C8" w:rsidP="005D27C8">
      <w:pPr>
        <w:spacing w:line="300" w:lineRule="exact"/>
        <w:ind w:left="360"/>
        <w:rPr>
          <w:rFonts w:cs="Arial"/>
          <w:sz w:val="17"/>
          <w:szCs w:val="17"/>
        </w:rPr>
      </w:pPr>
    </w:p>
    <w:p w:rsidR="005D27C8" w:rsidRPr="00D16F88" w:rsidRDefault="005D27C8" w:rsidP="005D27C8">
      <w:pPr>
        <w:numPr>
          <w:ilvl w:val="0"/>
          <w:numId w:val="11"/>
        </w:numPr>
        <w:spacing w:line="300" w:lineRule="exact"/>
        <w:contextualSpacing/>
        <w:rPr>
          <w:rFonts w:cs="Arial"/>
          <w:b/>
          <w:sz w:val="20"/>
        </w:rPr>
      </w:pPr>
      <w:r w:rsidRPr="00D16F88">
        <w:rPr>
          <w:rFonts w:cs="Arial"/>
          <w:b/>
          <w:sz w:val="20"/>
        </w:rPr>
        <w:lastRenderedPageBreak/>
        <w:t xml:space="preserve">Höhe der Unterstützung </w:t>
      </w:r>
    </w:p>
    <w:p w:rsidR="005D27C8" w:rsidRPr="00D16F88" w:rsidRDefault="005D27C8" w:rsidP="005D27C8">
      <w:pPr>
        <w:spacing w:line="300" w:lineRule="exact"/>
        <w:ind w:left="360"/>
        <w:rPr>
          <w:rFonts w:cs="Arial"/>
          <w:sz w:val="17"/>
          <w:szCs w:val="17"/>
        </w:rPr>
      </w:pPr>
    </w:p>
    <w:p w:rsidR="005D27C8" w:rsidRDefault="005D27C8" w:rsidP="005D27C8">
      <w:pPr>
        <w:pStyle w:val="Listenabsatz"/>
        <w:numPr>
          <w:ilvl w:val="0"/>
          <w:numId w:val="12"/>
        </w:numPr>
        <w:spacing w:line="300" w:lineRule="exact"/>
        <w:rPr>
          <w:rFonts w:cs="Arial"/>
          <w:sz w:val="20"/>
          <w:szCs w:val="17"/>
        </w:rPr>
      </w:pPr>
      <w:r w:rsidRPr="000D02C4">
        <w:rPr>
          <w:rFonts w:cs="Arial"/>
          <w:sz w:val="20"/>
          <w:szCs w:val="17"/>
        </w:rPr>
        <w:t xml:space="preserve">Gesamtkosten: </w:t>
      </w:r>
      <w:r w:rsidRPr="000D02C4">
        <w:rPr>
          <w:rFonts w:cs="Arial"/>
          <w:sz w:val="20"/>
          <w:szCs w:val="17"/>
        </w:rPr>
        <w:tab/>
      </w:r>
      <w:r w:rsidRPr="000D02C4">
        <w:rPr>
          <w:rFonts w:cs="Arial"/>
          <w:sz w:val="20"/>
          <w:szCs w:val="17"/>
        </w:rPr>
        <w:tab/>
        <w:t>__________ € (netto)</w:t>
      </w:r>
      <w:r w:rsidRPr="000D02C4">
        <w:rPr>
          <w:rFonts w:cs="Arial"/>
          <w:sz w:val="20"/>
          <w:szCs w:val="17"/>
        </w:rPr>
        <w:tab/>
        <w:t xml:space="preserve"> __________ € (brutto)</w:t>
      </w:r>
    </w:p>
    <w:p w:rsidR="005D27C8" w:rsidRPr="000D02C4" w:rsidRDefault="005D27C8" w:rsidP="005D27C8">
      <w:pPr>
        <w:pStyle w:val="Listenabsatz"/>
        <w:spacing w:line="300" w:lineRule="exact"/>
        <w:ind w:left="1080"/>
        <w:rPr>
          <w:rFonts w:cs="Arial"/>
          <w:sz w:val="20"/>
          <w:szCs w:val="17"/>
        </w:rPr>
      </w:pPr>
    </w:p>
    <w:p w:rsidR="005D27C8" w:rsidRDefault="005D27C8" w:rsidP="005D27C8">
      <w:pPr>
        <w:pStyle w:val="Listenabsatz"/>
        <w:numPr>
          <w:ilvl w:val="0"/>
          <w:numId w:val="12"/>
        </w:numPr>
        <w:spacing w:line="300" w:lineRule="exact"/>
        <w:rPr>
          <w:rFonts w:cs="Arial"/>
          <w:sz w:val="20"/>
          <w:szCs w:val="17"/>
        </w:rPr>
      </w:pPr>
      <w:r w:rsidRPr="000D02C4">
        <w:rPr>
          <w:rFonts w:cs="Arial"/>
          <w:sz w:val="20"/>
          <w:szCs w:val="17"/>
        </w:rPr>
        <w:t>Beantragte Unterstützung:</w:t>
      </w:r>
      <w:r>
        <w:rPr>
          <w:rFonts w:cs="Arial"/>
          <w:sz w:val="20"/>
          <w:szCs w:val="17"/>
        </w:rPr>
        <w:tab/>
      </w:r>
      <w:r w:rsidRPr="000D02C4">
        <w:rPr>
          <w:rFonts w:cs="Arial"/>
          <w:sz w:val="20"/>
          <w:szCs w:val="17"/>
        </w:rPr>
        <w:t>__________ €</w:t>
      </w:r>
    </w:p>
    <w:p w:rsidR="005D27C8" w:rsidRPr="000D02C4" w:rsidRDefault="005D27C8" w:rsidP="005D27C8">
      <w:pPr>
        <w:pStyle w:val="Listenabsatz"/>
        <w:rPr>
          <w:rFonts w:cs="Arial"/>
          <w:sz w:val="20"/>
          <w:szCs w:val="17"/>
        </w:rPr>
      </w:pPr>
    </w:p>
    <w:p w:rsidR="005D27C8" w:rsidRPr="000D02C4" w:rsidRDefault="005D27C8" w:rsidP="005D27C8">
      <w:pPr>
        <w:pStyle w:val="Listenabsatz"/>
        <w:numPr>
          <w:ilvl w:val="0"/>
          <w:numId w:val="12"/>
        </w:numPr>
        <w:spacing w:line="300" w:lineRule="exact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Gewährte Unterstützung:</w:t>
      </w:r>
      <w:r w:rsidRPr="000D02C4">
        <w:rPr>
          <w:rFonts w:cs="Arial"/>
          <w:sz w:val="20"/>
          <w:szCs w:val="17"/>
        </w:rPr>
        <w:t xml:space="preserve"> </w:t>
      </w:r>
      <w:r>
        <w:rPr>
          <w:rFonts w:cs="Arial"/>
          <w:sz w:val="20"/>
          <w:szCs w:val="17"/>
        </w:rPr>
        <w:tab/>
      </w:r>
      <w:r w:rsidRPr="000D02C4">
        <w:rPr>
          <w:rFonts w:cs="Arial"/>
          <w:sz w:val="20"/>
          <w:szCs w:val="17"/>
        </w:rPr>
        <w:t>__________ €</w:t>
      </w:r>
    </w:p>
    <w:p w:rsidR="005D27C8" w:rsidRDefault="005D27C8" w:rsidP="005D27C8">
      <w:pPr>
        <w:rPr>
          <w:rFonts w:cs="Arial"/>
          <w:b/>
          <w:sz w:val="24"/>
        </w:rPr>
      </w:pPr>
    </w:p>
    <w:p w:rsidR="005D27C8" w:rsidRDefault="005D27C8" w:rsidP="005D27C8">
      <w:pPr>
        <w:rPr>
          <w:rFonts w:cs="Arial"/>
          <w:b/>
          <w:sz w:val="24"/>
        </w:rPr>
      </w:pPr>
    </w:p>
    <w:p w:rsidR="005D27C8" w:rsidRDefault="005D27C8" w:rsidP="005D27C8">
      <w:pPr>
        <w:rPr>
          <w:rFonts w:cs="Arial"/>
          <w:b/>
          <w:sz w:val="24"/>
        </w:rPr>
      </w:pPr>
    </w:p>
    <w:p w:rsidR="005D27C8" w:rsidRDefault="005D27C8" w:rsidP="005D27C8">
      <w:pPr>
        <w:rPr>
          <w:rFonts w:cs="Arial"/>
          <w:b/>
          <w:sz w:val="24"/>
        </w:rPr>
      </w:pPr>
    </w:p>
    <w:p w:rsidR="005D27C8" w:rsidRPr="00D16F88" w:rsidRDefault="005D27C8" w:rsidP="005D27C8">
      <w:pPr>
        <w:numPr>
          <w:ilvl w:val="0"/>
          <w:numId w:val="11"/>
        </w:numPr>
        <w:spacing w:line="300" w:lineRule="exact"/>
        <w:contextualSpacing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Pr="00D16F88">
        <w:rPr>
          <w:rFonts w:cs="Arial"/>
          <w:b/>
          <w:sz w:val="20"/>
        </w:rPr>
        <w:t>achweise für die Durchführung der Einzelmaßnahme</w:t>
      </w:r>
    </w:p>
    <w:p w:rsidR="005D27C8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  <w:r w:rsidRPr="000D02C4">
        <w:rPr>
          <w:rFonts w:cs="Arial"/>
          <w:sz w:val="20"/>
          <w:szCs w:val="17"/>
        </w:rPr>
        <w:t xml:space="preserve">Für die Gewährung der vereinbarten Unterstützung durch die LAG sind folgende Nachweise erforderlich: </w:t>
      </w:r>
    </w:p>
    <w:p w:rsidR="005D27C8" w:rsidRDefault="005D27C8" w:rsidP="005D27C8">
      <w:pPr>
        <w:spacing w:line="300" w:lineRule="exact"/>
        <w:ind w:left="360"/>
        <w:rPr>
          <w:rFonts w:cs="Arial"/>
          <w:sz w:val="20"/>
          <w:szCs w:val="17"/>
        </w:rPr>
      </w:pP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92092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Schriftlicher Kurzbericht über die Durchführung der Maßnahme</w:t>
      </w:r>
    </w:p>
    <w:p w:rsidR="00737036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-143358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737036" w:rsidRPr="00255D00">
        <w:rPr>
          <w:rFonts w:cs="Arial"/>
          <w:sz w:val="20"/>
          <w:szCs w:val="17"/>
        </w:rPr>
        <w:t>Kurzbericht über die Durchführung der Maßnahme im LEADER-Entscheidungsgremium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57655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Pressebericht über die Maßnahme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152613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Veröffentlichung auf Homepage des Akteurs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-133537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 xml:space="preserve">Foto-Dokumentation 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-115622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Belegexemplare der geförderten Maßnahme (z. B. Flyer)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-117626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Rechnung</w:t>
      </w:r>
    </w:p>
    <w:p w:rsidR="005D27C8" w:rsidRPr="00255D00" w:rsidRDefault="00255D00" w:rsidP="00255D00">
      <w:pPr>
        <w:spacing w:line="300" w:lineRule="exact"/>
        <w:rPr>
          <w:rFonts w:cs="Arial"/>
          <w:sz w:val="20"/>
          <w:szCs w:val="17"/>
        </w:rPr>
      </w:pPr>
      <w:sdt>
        <w:sdtPr>
          <w:rPr>
            <w:rFonts w:cs="Arial"/>
            <w:sz w:val="20"/>
            <w:szCs w:val="17"/>
          </w:rPr>
          <w:id w:val="-243716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C18">
            <w:rPr>
              <w:rFonts w:ascii="MS Gothic" w:eastAsia="MS Gothic" w:hAnsi="MS Gothic" w:cs="Arial" w:hint="eastAsia"/>
              <w:sz w:val="20"/>
              <w:szCs w:val="17"/>
            </w:rPr>
            <w:t>☐</w:t>
          </w:r>
        </w:sdtContent>
      </w:sdt>
      <w:r>
        <w:rPr>
          <w:rFonts w:cs="Arial"/>
          <w:sz w:val="20"/>
          <w:szCs w:val="17"/>
        </w:rPr>
        <w:t xml:space="preserve">   </w:t>
      </w:r>
      <w:r w:rsidR="005D27C8" w:rsidRPr="00255D00">
        <w:rPr>
          <w:rFonts w:cs="Arial"/>
          <w:sz w:val="20"/>
          <w:szCs w:val="17"/>
        </w:rPr>
        <w:t>Zahlungsbeleg</w:t>
      </w:r>
      <w:r w:rsidR="005F2B84" w:rsidRPr="00255D00">
        <w:rPr>
          <w:rFonts w:cs="Arial"/>
          <w:sz w:val="20"/>
          <w:szCs w:val="17"/>
        </w:rPr>
        <w:t xml:space="preserve"> (z. B. Kopie Kontoauszug) </w:t>
      </w:r>
    </w:p>
    <w:p w:rsidR="005D27C8" w:rsidRPr="00D16F88" w:rsidRDefault="005D27C8" w:rsidP="005D27C8">
      <w:pPr>
        <w:spacing w:line="300" w:lineRule="exact"/>
        <w:ind w:left="360"/>
        <w:rPr>
          <w:rFonts w:cs="Arial"/>
          <w:sz w:val="17"/>
          <w:szCs w:val="17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17"/>
          <w:szCs w:val="17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r>
        <w:rPr>
          <w:rFonts w:cs="Arial"/>
          <w:sz w:val="20"/>
        </w:rPr>
        <w:t>Es gilt die jeweils aktuelle „</w:t>
      </w:r>
      <w:r w:rsidRPr="000D02C4">
        <w:rPr>
          <w:rFonts w:cs="Arial"/>
          <w:sz w:val="20"/>
        </w:rPr>
        <w:t>Regelungen für das</w:t>
      </w:r>
      <w:r>
        <w:rPr>
          <w:rFonts w:cs="Arial"/>
          <w:sz w:val="20"/>
        </w:rPr>
        <w:t xml:space="preserve"> </w:t>
      </w:r>
      <w:r w:rsidRPr="000D02C4">
        <w:rPr>
          <w:rFonts w:cs="Arial"/>
          <w:sz w:val="20"/>
        </w:rPr>
        <w:t>Projekt „Unterstützung Bürgerengagement“</w:t>
      </w:r>
      <w:r>
        <w:rPr>
          <w:rFonts w:cs="Arial"/>
          <w:sz w:val="20"/>
        </w:rPr>
        <w:t xml:space="preserve"> </w:t>
      </w:r>
      <w:r w:rsidRPr="000D02C4">
        <w:rPr>
          <w:rFonts w:cs="Arial"/>
          <w:sz w:val="20"/>
        </w:rPr>
        <w:t>der LAG Coburg Stadt und Land aktiv e. V.</w:t>
      </w:r>
    </w:p>
    <w:p w:rsidR="005D27C8" w:rsidRDefault="005D27C8" w:rsidP="005D27C8">
      <w:pPr>
        <w:spacing w:line="300" w:lineRule="exact"/>
        <w:rPr>
          <w:rFonts w:cs="Arial"/>
          <w:sz w:val="20"/>
        </w:rPr>
      </w:pPr>
    </w:p>
    <w:p w:rsidR="005D27C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______________________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>_________________________________</w:t>
      </w:r>
    </w:p>
    <w:p w:rsidR="00737036" w:rsidRDefault="005D27C8" w:rsidP="005D27C8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Ort, Datum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 xml:space="preserve">Unterschrift </w:t>
      </w:r>
    </w:p>
    <w:p w:rsidR="00737036" w:rsidRDefault="00737036" w:rsidP="00737036">
      <w:pPr>
        <w:spacing w:line="300" w:lineRule="exact"/>
        <w:ind w:left="3600" w:firstLine="720"/>
        <w:rPr>
          <w:rFonts w:cs="Arial"/>
          <w:sz w:val="20"/>
        </w:rPr>
      </w:pPr>
      <w:r>
        <w:rPr>
          <w:rFonts w:cs="Arial"/>
          <w:sz w:val="20"/>
        </w:rPr>
        <w:t>Michael Busch</w:t>
      </w:r>
    </w:p>
    <w:p w:rsidR="005D27C8" w:rsidRPr="00737036" w:rsidRDefault="00737036" w:rsidP="00737036">
      <w:pPr>
        <w:spacing w:line="300" w:lineRule="exact"/>
        <w:ind w:left="4320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Pr="00737036">
        <w:rPr>
          <w:rFonts w:cs="Arial"/>
          <w:sz w:val="20"/>
        </w:rPr>
        <w:t>Vorsitzender</w:t>
      </w:r>
      <w:r w:rsidR="005D27C8" w:rsidRPr="00737036">
        <w:rPr>
          <w:rFonts w:cs="Arial"/>
          <w:sz w:val="20"/>
        </w:rPr>
        <w:t xml:space="preserve"> LAG</w:t>
      </w:r>
      <w:r>
        <w:rPr>
          <w:rFonts w:cs="Arial"/>
          <w:sz w:val="20"/>
        </w:rPr>
        <w:t xml:space="preserve"> Coburg Stadt und Land aktiv e.V.</w:t>
      </w:r>
    </w:p>
    <w:p w:rsidR="005D27C8" w:rsidRDefault="005D27C8" w:rsidP="005D27C8">
      <w:pPr>
        <w:spacing w:line="300" w:lineRule="exact"/>
        <w:rPr>
          <w:rFonts w:cs="Arial"/>
          <w:sz w:val="20"/>
        </w:rPr>
      </w:pPr>
    </w:p>
    <w:p w:rsidR="005D27C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_______________________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>_________________________________</w:t>
      </w:r>
    </w:p>
    <w:p w:rsidR="005D27C8" w:rsidRPr="00D16F88" w:rsidRDefault="005D27C8" w:rsidP="005D27C8">
      <w:pPr>
        <w:spacing w:line="300" w:lineRule="exact"/>
        <w:rPr>
          <w:rFonts w:cs="Arial"/>
          <w:sz w:val="20"/>
        </w:rPr>
      </w:pPr>
      <w:r w:rsidRPr="00D16F88">
        <w:rPr>
          <w:rFonts w:cs="Arial"/>
          <w:sz w:val="20"/>
        </w:rPr>
        <w:t>Ort, Datum</w:t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</w:r>
      <w:r w:rsidRPr="00D16F88">
        <w:rPr>
          <w:rFonts w:cs="Arial"/>
          <w:sz w:val="20"/>
        </w:rPr>
        <w:tab/>
        <w:t xml:space="preserve">Unterschrift des lokalen Akteurs </w:t>
      </w:r>
    </w:p>
    <w:p w:rsidR="00327D64" w:rsidRDefault="00327D64" w:rsidP="00421406">
      <w:pPr>
        <w:rPr>
          <w:b/>
          <w:szCs w:val="21"/>
        </w:rPr>
      </w:pPr>
    </w:p>
    <w:p w:rsidR="00327D64" w:rsidRDefault="00327D64" w:rsidP="00421406">
      <w:pPr>
        <w:rPr>
          <w:b/>
          <w:szCs w:val="21"/>
        </w:rPr>
      </w:pPr>
    </w:p>
    <w:p w:rsidR="00327D64" w:rsidRDefault="00327D64" w:rsidP="00421406">
      <w:pPr>
        <w:rPr>
          <w:b/>
          <w:szCs w:val="21"/>
        </w:rPr>
      </w:pPr>
    </w:p>
    <w:p w:rsidR="00327D64" w:rsidRDefault="00327D64" w:rsidP="00421406">
      <w:pPr>
        <w:rPr>
          <w:b/>
          <w:szCs w:val="21"/>
        </w:rPr>
      </w:pPr>
    </w:p>
    <w:p w:rsidR="00327D64" w:rsidRDefault="00327D64" w:rsidP="00421406">
      <w:pPr>
        <w:rPr>
          <w:b/>
          <w:szCs w:val="21"/>
        </w:rPr>
      </w:pPr>
    </w:p>
    <w:sectPr w:rsidR="00327D64" w:rsidSect="0045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1275" w:bottom="340" w:left="1361" w:header="567" w:footer="14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C8" w:rsidRDefault="005D27C8">
      <w:r>
        <w:separator/>
      </w:r>
    </w:p>
  </w:endnote>
  <w:endnote w:type="continuationSeparator" w:id="0">
    <w:p w:rsidR="005D27C8" w:rsidRDefault="005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A7" w:rsidRDefault="00FE43A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002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27C8" w:rsidRDefault="005D27C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C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4C22" w:rsidRDefault="00FF4C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Borders>
        <w:top w:val="single" w:sz="4" w:space="0" w:color="auto"/>
      </w:tblBorders>
      <w:tblCellMar>
        <w:left w:w="0" w:type="dxa"/>
      </w:tblCellMar>
      <w:tblLook w:val="01E0" w:firstRow="1" w:lastRow="1" w:firstColumn="1" w:lastColumn="1" w:noHBand="0" w:noVBand="0"/>
    </w:tblPr>
    <w:tblGrid>
      <w:gridCol w:w="2830"/>
      <w:gridCol w:w="2126"/>
      <w:gridCol w:w="1276"/>
      <w:gridCol w:w="3402"/>
    </w:tblGrid>
    <w:tr w:rsidR="008644FC" w:rsidRPr="00A56E05" w:rsidTr="00457DA8">
      <w:tc>
        <w:tcPr>
          <w:tcW w:w="2830" w:type="dxa"/>
          <w:shd w:val="clear" w:color="auto" w:fill="auto"/>
        </w:tcPr>
        <w:p w:rsidR="008644FC" w:rsidRPr="00061928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061928">
            <w:rPr>
              <w:b/>
              <w:sz w:val="12"/>
              <w:szCs w:val="12"/>
            </w:rPr>
            <w:t>Adresse:</w:t>
          </w:r>
        </w:p>
        <w:p w:rsidR="008644FC" w:rsidRPr="00061928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Coburg Stadt und Land aktiv </w:t>
          </w:r>
          <w:r w:rsidR="00B33E3E">
            <w:rPr>
              <w:sz w:val="12"/>
              <w:szCs w:val="12"/>
            </w:rPr>
            <w:t>e.V.</w:t>
          </w:r>
        </w:p>
        <w:p w:rsidR="008644FC" w:rsidRPr="00061928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061928">
            <w:rPr>
              <w:sz w:val="12"/>
              <w:szCs w:val="12"/>
            </w:rPr>
            <w:t>Lauterer Straße 60 - 96450 Coburg</w:t>
          </w:r>
        </w:p>
      </w:tc>
      <w:tc>
        <w:tcPr>
          <w:tcW w:w="2126" w:type="dxa"/>
          <w:vMerge w:val="restart"/>
          <w:shd w:val="clear" w:color="auto" w:fill="auto"/>
          <w:vAlign w:val="bottom"/>
        </w:tcPr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A56E05">
            <w:rPr>
              <w:b/>
              <w:sz w:val="12"/>
              <w:szCs w:val="12"/>
            </w:rPr>
            <w:t>Geschäftsführer:</w:t>
          </w:r>
        </w:p>
        <w:p w:rsidR="008644FC" w:rsidRDefault="00B33E3E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A56E05">
            <w:rPr>
              <w:sz w:val="12"/>
              <w:szCs w:val="12"/>
            </w:rPr>
            <w:t>Tobias Gruber</w:t>
          </w:r>
        </w:p>
        <w:p w:rsidR="00FF4C22" w:rsidRPr="00A56E05" w:rsidRDefault="00FF4C22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A56E05">
            <w:rPr>
              <w:b/>
              <w:sz w:val="12"/>
              <w:szCs w:val="12"/>
            </w:rPr>
            <w:t>Vorsitzender:</w:t>
          </w:r>
        </w:p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A56E05">
            <w:rPr>
              <w:sz w:val="12"/>
              <w:szCs w:val="12"/>
            </w:rPr>
            <w:t>Landrat Michael Busch</w:t>
          </w:r>
        </w:p>
      </w:tc>
      <w:tc>
        <w:tcPr>
          <w:tcW w:w="1276" w:type="dxa"/>
          <w:vMerge w:val="restart"/>
          <w:shd w:val="clear" w:color="auto" w:fill="auto"/>
          <w:vAlign w:val="bottom"/>
        </w:tcPr>
        <w:p w:rsidR="008644FC" w:rsidRPr="00A56E05" w:rsidRDefault="00A56E05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A56E05">
            <w:rPr>
              <w:b/>
              <w:sz w:val="12"/>
              <w:szCs w:val="12"/>
            </w:rPr>
            <w:t>Vereinsregister</w:t>
          </w:r>
          <w:r w:rsidR="008644FC" w:rsidRPr="00A56E05">
            <w:rPr>
              <w:b/>
              <w:sz w:val="12"/>
              <w:szCs w:val="12"/>
            </w:rPr>
            <w:t>:</w:t>
          </w:r>
        </w:p>
        <w:p w:rsidR="00A56E05" w:rsidRDefault="00A56E05" w:rsidP="00A56E05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A56E05">
            <w:rPr>
              <w:sz w:val="12"/>
              <w:szCs w:val="12"/>
            </w:rPr>
            <w:t>VR 200409</w:t>
          </w:r>
        </w:p>
        <w:p w:rsidR="00FF4C22" w:rsidRPr="00A56E05" w:rsidRDefault="00FF4C22" w:rsidP="00A56E05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A56E05">
            <w:rPr>
              <w:b/>
              <w:sz w:val="12"/>
              <w:szCs w:val="12"/>
            </w:rPr>
            <w:t>St.-Nr.:</w:t>
          </w:r>
        </w:p>
        <w:p w:rsidR="008644FC" w:rsidRPr="00A56E05" w:rsidRDefault="00FF4C22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FF4C22">
            <w:rPr>
              <w:sz w:val="12"/>
              <w:szCs w:val="12"/>
            </w:rPr>
            <w:t>212 / 107 / 40667</w:t>
          </w:r>
        </w:p>
      </w:tc>
      <w:tc>
        <w:tcPr>
          <w:tcW w:w="3402" w:type="dxa"/>
          <w:shd w:val="clear" w:color="auto" w:fill="auto"/>
        </w:tcPr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b/>
              <w:sz w:val="12"/>
              <w:szCs w:val="12"/>
            </w:rPr>
          </w:pPr>
          <w:r w:rsidRPr="00A56E05">
            <w:rPr>
              <w:b/>
              <w:sz w:val="12"/>
              <w:szCs w:val="12"/>
            </w:rPr>
            <w:t>Bankverbindung:</w:t>
          </w:r>
        </w:p>
        <w:p w:rsidR="008644FC" w:rsidRPr="00A56E05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A56E05">
            <w:rPr>
              <w:sz w:val="12"/>
              <w:szCs w:val="12"/>
            </w:rPr>
            <w:t>Sparkasse Coburg – Lichtenfels</w:t>
          </w:r>
        </w:p>
        <w:p w:rsidR="008644FC" w:rsidRPr="001059EC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1059EC">
            <w:rPr>
              <w:b/>
              <w:sz w:val="12"/>
              <w:szCs w:val="12"/>
            </w:rPr>
            <w:t>BIC</w:t>
          </w:r>
          <w:r w:rsidRPr="001059EC">
            <w:rPr>
              <w:sz w:val="12"/>
              <w:szCs w:val="12"/>
            </w:rPr>
            <w:t xml:space="preserve"> BYLADEM 1COB </w:t>
          </w:r>
          <w:r w:rsidRPr="001059EC">
            <w:rPr>
              <w:b/>
              <w:sz w:val="12"/>
              <w:szCs w:val="12"/>
            </w:rPr>
            <w:t>IBAN</w:t>
          </w:r>
          <w:r w:rsidRPr="001059EC">
            <w:rPr>
              <w:sz w:val="12"/>
              <w:szCs w:val="12"/>
            </w:rPr>
            <w:t xml:space="preserve"> </w:t>
          </w:r>
          <w:r w:rsidR="00A56E05" w:rsidRPr="001059EC">
            <w:rPr>
              <w:sz w:val="12"/>
              <w:szCs w:val="12"/>
            </w:rPr>
            <w:t>DE32 7835 0000 0040 6170 78</w:t>
          </w:r>
        </w:p>
      </w:tc>
    </w:tr>
    <w:tr w:rsidR="008644FC" w:rsidRPr="00724D38" w:rsidTr="00457DA8">
      <w:tc>
        <w:tcPr>
          <w:tcW w:w="2830" w:type="dxa"/>
          <w:shd w:val="clear" w:color="auto" w:fill="auto"/>
        </w:tcPr>
        <w:p w:rsidR="008644FC" w:rsidRPr="00061928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061928">
            <w:rPr>
              <w:b/>
              <w:sz w:val="12"/>
              <w:szCs w:val="12"/>
            </w:rPr>
            <w:t>Geschäftsstelle:</w:t>
          </w:r>
        </w:p>
        <w:p w:rsidR="008644FC" w:rsidRPr="00061928" w:rsidRDefault="008644FC" w:rsidP="00B33E3E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  <w:r w:rsidRPr="00061928">
            <w:rPr>
              <w:sz w:val="12"/>
              <w:szCs w:val="12"/>
            </w:rPr>
            <w:t>Landra</w:t>
          </w:r>
          <w:r>
            <w:rPr>
              <w:sz w:val="12"/>
              <w:szCs w:val="12"/>
            </w:rPr>
            <w:t>t</w:t>
          </w:r>
          <w:r w:rsidR="007E5140">
            <w:rPr>
              <w:sz w:val="12"/>
              <w:szCs w:val="12"/>
            </w:rPr>
            <w:t>samt Coburg, 1. Stock, Zimmer 419</w:t>
          </w:r>
        </w:p>
      </w:tc>
      <w:tc>
        <w:tcPr>
          <w:tcW w:w="2126" w:type="dxa"/>
          <w:vMerge/>
          <w:shd w:val="clear" w:color="auto" w:fill="auto"/>
        </w:tcPr>
        <w:p w:rsidR="008644FC" w:rsidRPr="00061928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</w:tc>
      <w:tc>
        <w:tcPr>
          <w:tcW w:w="1276" w:type="dxa"/>
          <w:vMerge/>
          <w:shd w:val="clear" w:color="auto" w:fill="auto"/>
        </w:tcPr>
        <w:p w:rsidR="008644FC" w:rsidRPr="002F49C7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</w:rPr>
          </w:pPr>
        </w:p>
      </w:tc>
      <w:tc>
        <w:tcPr>
          <w:tcW w:w="3402" w:type="dxa"/>
          <w:shd w:val="clear" w:color="auto" w:fill="auto"/>
        </w:tcPr>
        <w:p w:rsidR="008644FC" w:rsidRPr="001059EC" w:rsidRDefault="008644FC" w:rsidP="00061928">
          <w:pPr>
            <w:tabs>
              <w:tab w:val="right" w:pos="9639"/>
            </w:tabs>
            <w:spacing w:line="160" w:lineRule="exact"/>
            <w:ind w:right="-624"/>
            <w:rPr>
              <w:sz w:val="12"/>
              <w:szCs w:val="12"/>
              <w:highlight w:val="yellow"/>
            </w:rPr>
          </w:pPr>
        </w:p>
      </w:tc>
    </w:tr>
  </w:tbl>
  <w:p w:rsidR="008644FC" w:rsidRPr="001059EC" w:rsidRDefault="008644FC" w:rsidP="00A56E05">
    <w:pPr>
      <w:tabs>
        <w:tab w:val="right" w:pos="9639"/>
      </w:tabs>
      <w:spacing w:line="160" w:lineRule="exact"/>
      <w:ind w:right="-6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C8" w:rsidRDefault="005D27C8">
      <w:r>
        <w:separator/>
      </w:r>
    </w:p>
  </w:footnote>
  <w:footnote w:type="continuationSeparator" w:id="0">
    <w:p w:rsidR="005D27C8" w:rsidRDefault="005D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8644FC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8644FC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4C1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  <w:rPr>
        <w:rStyle w:val="Seitenzahl"/>
      </w:rPr>
    </w:pPr>
  </w:p>
  <w:p w:rsidR="008644FC" w:rsidRDefault="008644FC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FC" w:rsidRDefault="000130A6" w:rsidP="000130A6">
    <w:pPr>
      <w:jc w:val="right"/>
      <w:rPr>
        <w:sz w:val="22"/>
        <w:szCs w:val="22"/>
      </w:rPr>
    </w:pPr>
    <w:r w:rsidRPr="000130A6">
      <w:rPr>
        <w:noProof/>
      </w:rPr>
      <w:drawing>
        <wp:inline distT="0" distB="0" distL="0" distR="0">
          <wp:extent cx="1542594" cy="1219200"/>
          <wp:effectExtent l="0" t="0" r="635" b="0"/>
          <wp:docPr id="9" name="Grafik 9" descr="\\01DATA\Text\Regionalmanagement\2.1 Kommunikation und Strategieentwicklung\LEADER\Bewerbungsphase\LEADER_Region_Cobur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01DATA\Text\Regionalmanagement\2.1 Kommunikation und Strategieentwicklung\LEADER\Bewerbungsphase\LEADER_Region_Cobur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892" cy="122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D43448" wp14:editId="29E675DD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B8F39" id="Gerade Verbindung 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44729C" wp14:editId="21ED7D8D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1C9C3" id="Gerade Verbindung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  <w:r w:rsidR="008644F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64A83" wp14:editId="39955796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292079" id="Gerade Verbindung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" strokecolor="#7f7f7f [1612]">
              <v:stroke opacity="32896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8385A"/>
    <w:multiLevelType w:val="hybridMultilevel"/>
    <w:tmpl w:val="6D5E2A02"/>
    <w:lvl w:ilvl="0" w:tplc="3A4E4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820"/>
    <w:multiLevelType w:val="hybridMultilevel"/>
    <w:tmpl w:val="AAD68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7AF7"/>
    <w:multiLevelType w:val="hybridMultilevel"/>
    <w:tmpl w:val="F7E223C8"/>
    <w:lvl w:ilvl="0" w:tplc="B9D261A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05A54"/>
    <w:multiLevelType w:val="hybridMultilevel"/>
    <w:tmpl w:val="3A9CC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5230"/>
    <w:multiLevelType w:val="hybridMultilevel"/>
    <w:tmpl w:val="9D5C8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E26"/>
    <w:multiLevelType w:val="hybridMultilevel"/>
    <w:tmpl w:val="D6A2B328"/>
    <w:lvl w:ilvl="0" w:tplc="FA80B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046BD"/>
    <w:multiLevelType w:val="hybridMultilevel"/>
    <w:tmpl w:val="0908D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C31"/>
    <w:multiLevelType w:val="hybridMultilevel"/>
    <w:tmpl w:val="DA34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695980"/>
    <w:multiLevelType w:val="hybridMultilevel"/>
    <w:tmpl w:val="E752CC46"/>
    <w:lvl w:ilvl="0" w:tplc="E990D5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94EF0"/>
    <w:multiLevelType w:val="hybridMultilevel"/>
    <w:tmpl w:val="35625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C13"/>
    <w:multiLevelType w:val="hybridMultilevel"/>
    <w:tmpl w:val="4238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6992"/>
    <w:multiLevelType w:val="hybridMultilevel"/>
    <w:tmpl w:val="28BE74BE"/>
    <w:lvl w:ilvl="0" w:tplc="4F607E6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120" w:hanging="360"/>
      </w:pPr>
    </w:lvl>
    <w:lvl w:ilvl="2" w:tplc="0407001B" w:tentative="1">
      <w:start w:val="1"/>
      <w:numFmt w:val="lowerRoman"/>
      <w:lvlText w:val="%3."/>
      <w:lvlJc w:val="right"/>
      <w:pPr>
        <w:ind w:left="6840" w:hanging="180"/>
      </w:pPr>
    </w:lvl>
    <w:lvl w:ilvl="3" w:tplc="0407000F" w:tentative="1">
      <w:start w:val="1"/>
      <w:numFmt w:val="decimal"/>
      <w:lvlText w:val="%4."/>
      <w:lvlJc w:val="left"/>
      <w:pPr>
        <w:ind w:left="7560" w:hanging="360"/>
      </w:pPr>
    </w:lvl>
    <w:lvl w:ilvl="4" w:tplc="04070019" w:tentative="1">
      <w:start w:val="1"/>
      <w:numFmt w:val="lowerLetter"/>
      <w:lvlText w:val="%5."/>
      <w:lvlJc w:val="left"/>
      <w:pPr>
        <w:ind w:left="8280" w:hanging="360"/>
      </w:pPr>
    </w:lvl>
    <w:lvl w:ilvl="5" w:tplc="0407001B" w:tentative="1">
      <w:start w:val="1"/>
      <w:numFmt w:val="lowerRoman"/>
      <w:lvlText w:val="%6."/>
      <w:lvlJc w:val="right"/>
      <w:pPr>
        <w:ind w:left="9000" w:hanging="180"/>
      </w:pPr>
    </w:lvl>
    <w:lvl w:ilvl="6" w:tplc="0407000F" w:tentative="1">
      <w:start w:val="1"/>
      <w:numFmt w:val="decimal"/>
      <w:lvlText w:val="%7."/>
      <w:lvlJc w:val="left"/>
      <w:pPr>
        <w:ind w:left="9720" w:hanging="360"/>
      </w:pPr>
    </w:lvl>
    <w:lvl w:ilvl="7" w:tplc="04070019" w:tentative="1">
      <w:start w:val="1"/>
      <w:numFmt w:val="lowerLetter"/>
      <w:lvlText w:val="%8."/>
      <w:lvlJc w:val="left"/>
      <w:pPr>
        <w:ind w:left="10440" w:hanging="360"/>
      </w:pPr>
    </w:lvl>
    <w:lvl w:ilvl="8" w:tplc="0407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7F954042"/>
    <w:multiLevelType w:val="hybridMultilevel"/>
    <w:tmpl w:val="0C2EB36A"/>
    <w:lvl w:ilvl="0" w:tplc="F60EF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9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8"/>
    <w:rsid w:val="00000EC2"/>
    <w:rsid w:val="00004313"/>
    <w:rsid w:val="000130A6"/>
    <w:rsid w:val="000247D5"/>
    <w:rsid w:val="00035F38"/>
    <w:rsid w:val="00041BD3"/>
    <w:rsid w:val="00041BDD"/>
    <w:rsid w:val="000503B0"/>
    <w:rsid w:val="00050F65"/>
    <w:rsid w:val="00052310"/>
    <w:rsid w:val="00061928"/>
    <w:rsid w:val="000713B2"/>
    <w:rsid w:val="00071DAB"/>
    <w:rsid w:val="0009080E"/>
    <w:rsid w:val="000951AF"/>
    <w:rsid w:val="000955AE"/>
    <w:rsid w:val="00097F55"/>
    <w:rsid w:val="000A28B3"/>
    <w:rsid w:val="000C2573"/>
    <w:rsid w:val="000C5A31"/>
    <w:rsid w:val="000C73C3"/>
    <w:rsid w:val="000D3214"/>
    <w:rsid w:val="000E4A22"/>
    <w:rsid w:val="000E674D"/>
    <w:rsid w:val="000F243C"/>
    <w:rsid w:val="001059EC"/>
    <w:rsid w:val="00111B74"/>
    <w:rsid w:val="00127FEC"/>
    <w:rsid w:val="0015114C"/>
    <w:rsid w:val="00154E22"/>
    <w:rsid w:val="001600A2"/>
    <w:rsid w:val="00197715"/>
    <w:rsid w:val="001A2B4D"/>
    <w:rsid w:val="001E11E3"/>
    <w:rsid w:val="001E58D6"/>
    <w:rsid w:val="001F49CF"/>
    <w:rsid w:val="0022022E"/>
    <w:rsid w:val="0022509D"/>
    <w:rsid w:val="00232F8F"/>
    <w:rsid w:val="00241308"/>
    <w:rsid w:val="00241B2B"/>
    <w:rsid w:val="002443FF"/>
    <w:rsid w:val="002448A8"/>
    <w:rsid w:val="0025536C"/>
    <w:rsid w:val="00255D00"/>
    <w:rsid w:val="002563B9"/>
    <w:rsid w:val="00257842"/>
    <w:rsid w:val="00260AD7"/>
    <w:rsid w:val="00295B9B"/>
    <w:rsid w:val="00296A40"/>
    <w:rsid w:val="002B154D"/>
    <w:rsid w:val="002C0428"/>
    <w:rsid w:val="002C4DC8"/>
    <w:rsid w:val="002C4F1D"/>
    <w:rsid w:val="002D37AB"/>
    <w:rsid w:val="002E16A6"/>
    <w:rsid w:val="002E2836"/>
    <w:rsid w:val="002E5B7B"/>
    <w:rsid w:val="002F49C7"/>
    <w:rsid w:val="002F669A"/>
    <w:rsid w:val="0030289A"/>
    <w:rsid w:val="00304F87"/>
    <w:rsid w:val="00311C4A"/>
    <w:rsid w:val="003139B5"/>
    <w:rsid w:val="00326DF2"/>
    <w:rsid w:val="00327D64"/>
    <w:rsid w:val="00331593"/>
    <w:rsid w:val="00373B15"/>
    <w:rsid w:val="00374FEF"/>
    <w:rsid w:val="00384FE1"/>
    <w:rsid w:val="003866FD"/>
    <w:rsid w:val="00386CBB"/>
    <w:rsid w:val="00392DCE"/>
    <w:rsid w:val="003A2FBC"/>
    <w:rsid w:val="003A4F90"/>
    <w:rsid w:val="003B1974"/>
    <w:rsid w:val="003B32D7"/>
    <w:rsid w:val="003F05C5"/>
    <w:rsid w:val="003F2955"/>
    <w:rsid w:val="003F7049"/>
    <w:rsid w:val="0040636C"/>
    <w:rsid w:val="00421406"/>
    <w:rsid w:val="00424365"/>
    <w:rsid w:val="00433951"/>
    <w:rsid w:val="00435FB1"/>
    <w:rsid w:val="00437336"/>
    <w:rsid w:val="00443C0B"/>
    <w:rsid w:val="00457DA8"/>
    <w:rsid w:val="00460004"/>
    <w:rsid w:val="00466970"/>
    <w:rsid w:val="00467315"/>
    <w:rsid w:val="00491832"/>
    <w:rsid w:val="004B6A35"/>
    <w:rsid w:val="004C71ED"/>
    <w:rsid w:val="004C7348"/>
    <w:rsid w:val="004D190F"/>
    <w:rsid w:val="004E1E78"/>
    <w:rsid w:val="004E71AC"/>
    <w:rsid w:val="004F5844"/>
    <w:rsid w:val="005009DF"/>
    <w:rsid w:val="005138B7"/>
    <w:rsid w:val="00523426"/>
    <w:rsid w:val="005268BC"/>
    <w:rsid w:val="00533189"/>
    <w:rsid w:val="00536754"/>
    <w:rsid w:val="005404B1"/>
    <w:rsid w:val="0054347F"/>
    <w:rsid w:val="00544BE7"/>
    <w:rsid w:val="005524C6"/>
    <w:rsid w:val="00553ABB"/>
    <w:rsid w:val="00556685"/>
    <w:rsid w:val="00556B2A"/>
    <w:rsid w:val="005655AE"/>
    <w:rsid w:val="005661EE"/>
    <w:rsid w:val="00575BB3"/>
    <w:rsid w:val="005801D5"/>
    <w:rsid w:val="0058429C"/>
    <w:rsid w:val="00587CEE"/>
    <w:rsid w:val="00591DCD"/>
    <w:rsid w:val="005A040E"/>
    <w:rsid w:val="005B2CA5"/>
    <w:rsid w:val="005B5DBD"/>
    <w:rsid w:val="005D27C8"/>
    <w:rsid w:val="005D3D2B"/>
    <w:rsid w:val="005E2AAC"/>
    <w:rsid w:val="005F2B84"/>
    <w:rsid w:val="005F727E"/>
    <w:rsid w:val="00604A80"/>
    <w:rsid w:val="00607503"/>
    <w:rsid w:val="006170BB"/>
    <w:rsid w:val="00617F73"/>
    <w:rsid w:val="00631728"/>
    <w:rsid w:val="006327F9"/>
    <w:rsid w:val="00634816"/>
    <w:rsid w:val="00637729"/>
    <w:rsid w:val="0064460F"/>
    <w:rsid w:val="006450AC"/>
    <w:rsid w:val="00681C38"/>
    <w:rsid w:val="00684F1E"/>
    <w:rsid w:val="006964AC"/>
    <w:rsid w:val="006A3C83"/>
    <w:rsid w:val="006C254E"/>
    <w:rsid w:val="006C6E6B"/>
    <w:rsid w:val="006D46C0"/>
    <w:rsid w:val="006D625F"/>
    <w:rsid w:val="006E0404"/>
    <w:rsid w:val="006E3E7F"/>
    <w:rsid w:val="006E74FF"/>
    <w:rsid w:val="00715EFA"/>
    <w:rsid w:val="0071697F"/>
    <w:rsid w:val="00724D38"/>
    <w:rsid w:val="00737036"/>
    <w:rsid w:val="007521E4"/>
    <w:rsid w:val="00752C75"/>
    <w:rsid w:val="00753D97"/>
    <w:rsid w:val="00774180"/>
    <w:rsid w:val="00774E52"/>
    <w:rsid w:val="007769A5"/>
    <w:rsid w:val="007820CE"/>
    <w:rsid w:val="0079579A"/>
    <w:rsid w:val="007A4002"/>
    <w:rsid w:val="007B0AE3"/>
    <w:rsid w:val="007E34D4"/>
    <w:rsid w:val="007E5140"/>
    <w:rsid w:val="007F11A5"/>
    <w:rsid w:val="007F216F"/>
    <w:rsid w:val="007F43B0"/>
    <w:rsid w:val="00813CDE"/>
    <w:rsid w:val="00825294"/>
    <w:rsid w:val="00841BA7"/>
    <w:rsid w:val="00852CB3"/>
    <w:rsid w:val="008623AD"/>
    <w:rsid w:val="008644FC"/>
    <w:rsid w:val="008677A8"/>
    <w:rsid w:val="00875242"/>
    <w:rsid w:val="0089051D"/>
    <w:rsid w:val="00890852"/>
    <w:rsid w:val="008A7A75"/>
    <w:rsid w:val="008C72AD"/>
    <w:rsid w:val="008D29B1"/>
    <w:rsid w:val="008E206F"/>
    <w:rsid w:val="008F6EAD"/>
    <w:rsid w:val="00905534"/>
    <w:rsid w:val="00924861"/>
    <w:rsid w:val="009306B1"/>
    <w:rsid w:val="00940254"/>
    <w:rsid w:val="0094638C"/>
    <w:rsid w:val="009521D4"/>
    <w:rsid w:val="009659B0"/>
    <w:rsid w:val="009706E3"/>
    <w:rsid w:val="009717A1"/>
    <w:rsid w:val="00975662"/>
    <w:rsid w:val="009756EF"/>
    <w:rsid w:val="00981E79"/>
    <w:rsid w:val="00986DFA"/>
    <w:rsid w:val="0099379B"/>
    <w:rsid w:val="00994C5E"/>
    <w:rsid w:val="009A6B4F"/>
    <w:rsid w:val="009C1A90"/>
    <w:rsid w:val="009C27A4"/>
    <w:rsid w:val="009D2D78"/>
    <w:rsid w:val="009D347C"/>
    <w:rsid w:val="009E364D"/>
    <w:rsid w:val="009F09A9"/>
    <w:rsid w:val="009F09E6"/>
    <w:rsid w:val="009F765C"/>
    <w:rsid w:val="00A00912"/>
    <w:rsid w:val="00A23A50"/>
    <w:rsid w:val="00A405C0"/>
    <w:rsid w:val="00A5472E"/>
    <w:rsid w:val="00A54C18"/>
    <w:rsid w:val="00A56E05"/>
    <w:rsid w:val="00A64B1B"/>
    <w:rsid w:val="00A82D45"/>
    <w:rsid w:val="00A948E1"/>
    <w:rsid w:val="00A95FC3"/>
    <w:rsid w:val="00AA1590"/>
    <w:rsid w:val="00AB5803"/>
    <w:rsid w:val="00AD6469"/>
    <w:rsid w:val="00AD6EFE"/>
    <w:rsid w:val="00AF6167"/>
    <w:rsid w:val="00B00935"/>
    <w:rsid w:val="00B13BE3"/>
    <w:rsid w:val="00B21C30"/>
    <w:rsid w:val="00B235F9"/>
    <w:rsid w:val="00B33E3E"/>
    <w:rsid w:val="00B41327"/>
    <w:rsid w:val="00B45833"/>
    <w:rsid w:val="00B559A3"/>
    <w:rsid w:val="00B62C37"/>
    <w:rsid w:val="00B93F42"/>
    <w:rsid w:val="00BA1890"/>
    <w:rsid w:val="00BB1899"/>
    <w:rsid w:val="00BB45ED"/>
    <w:rsid w:val="00BC176F"/>
    <w:rsid w:val="00BD0C55"/>
    <w:rsid w:val="00BD1BC6"/>
    <w:rsid w:val="00BE2F89"/>
    <w:rsid w:val="00BF21CC"/>
    <w:rsid w:val="00C055DB"/>
    <w:rsid w:val="00C112FE"/>
    <w:rsid w:val="00C113B3"/>
    <w:rsid w:val="00C1401F"/>
    <w:rsid w:val="00C311BB"/>
    <w:rsid w:val="00C466CE"/>
    <w:rsid w:val="00C47575"/>
    <w:rsid w:val="00C6017C"/>
    <w:rsid w:val="00C86D94"/>
    <w:rsid w:val="00C97F1F"/>
    <w:rsid w:val="00CB4568"/>
    <w:rsid w:val="00CB5197"/>
    <w:rsid w:val="00CC5EA8"/>
    <w:rsid w:val="00CE4E99"/>
    <w:rsid w:val="00CE4F34"/>
    <w:rsid w:val="00CF2074"/>
    <w:rsid w:val="00D0368E"/>
    <w:rsid w:val="00D10C99"/>
    <w:rsid w:val="00D16DE2"/>
    <w:rsid w:val="00D259E8"/>
    <w:rsid w:val="00D30298"/>
    <w:rsid w:val="00D320BC"/>
    <w:rsid w:val="00D42751"/>
    <w:rsid w:val="00D64F8F"/>
    <w:rsid w:val="00D8069D"/>
    <w:rsid w:val="00D87F49"/>
    <w:rsid w:val="00DA6E72"/>
    <w:rsid w:val="00DB21C3"/>
    <w:rsid w:val="00DB3933"/>
    <w:rsid w:val="00DC55D7"/>
    <w:rsid w:val="00DD00E1"/>
    <w:rsid w:val="00DD45F9"/>
    <w:rsid w:val="00DD5F36"/>
    <w:rsid w:val="00DE44EC"/>
    <w:rsid w:val="00DF4D32"/>
    <w:rsid w:val="00E13A00"/>
    <w:rsid w:val="00E14A50"/>
    <w:rsid w:val="00E1528B"/>
    <w:rsid w:val="00E17C2E"/>
    <w:rsid w:val="00E17FAE"/>
    <w:rsid w:val="00E21BC8"/>
    <w:rsid w:val="00E36972"/>
    <w:rsid w:val="00E451E6"/>
    <w:rsid w:val="00E55848"/>
    <w:rsid w:val="00E55D58"/>
    <w:rsid w:val="00E60C28"/>
    <w:rsid w:val="00E61F72"/>
    <w:rsid w:val="00E65270"/>
    <w:rsid w:val="00E76E11"/>
    <w:rsid w:val="00E847A7"/>
    <w:rsid w:val="00EA4BDD"/>
    <w:rsid w:val="00EA4EB7"/>
    <w:rsid w:val="00EB66F2"/>
    <w:rsid w:val="00EC121C"/>
    <w:rsid w:val="00EC510A"/>
    <w:rsid w:val="00ED16C3"/>
    <w:rsid w:val="00EE12C5"/>
    <w:rsid w:val="00EF0EFB"/>
    <w:rsid w:val="00EF343A"/>
    <w:rsid w:val="00EF50D4"/>
    <w:rsid w:val="00EF5E40"/>
    <w:rsid w:val="00EF6C50"/>
    <w:rsid w:val="00F21F4B"/>
    <w:rsid w:val="00F22AE5"/>
    <w:rsid w:val="00F36E43"/>
    <w:rsid w:val="00F40D07"/>
    <w:rsid w:val="00F40E26"/>
    <w:rsid w:val="00F54220"/>
    <w:rsid w:val="00F55AD3"/>
    <w:rsid w:val="00F61E65"/>
    <w:rsid w:val="00F7694C"/>
    <w:rsid w:val="00F81FBC"/>
    <w:rsid w:val="00F85A40"/>
    <w:rsid w:val="00F87FDC"/>
    <w:rsid w:val="00F9180B"/>
    <w:rsid w:val="00F93376"/>
    <w:rsid w:val="00F9732D"/>
    <w:rsid w:val="00FA04C1"/>
    <w:rsid w:val="00FA6E15"/>
    <w:rsid w:val="00FB4E92"/>
    <w:rsid w:val="00FC5DB0"/>
    <w:rsid w:val="00FD0DDE"/>
    <w:rsid w:val="00FD3F53"/>
    <w:rsid w:val="00FD68C9"/>
    <w:rsid w:val="00FD6C16"/>
    <w:rsid w:val="00FE4103"/>
    <w:rsid w:val="00FE43A7"/>
    <w:rsid w:val="00FE51F3"/>
    <w:rsid w:val="00FE6303"/>
    <w:rsid w:val="00FF4C2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C0CE8BC-AA5F-49CD-A0A5-7658930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103"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5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15"/>
    </w:rPr>
  </w:style>
  <w:style w:type="paragraph" w:styleId="berschrift3">
    <w:name w:val="heading 3"/>
    <w:basedOn w:val="Standard"/>
    <w:next w:val="Standard"/>
    <w:qFormat/>
    <w:pPr>
      <w:keepNext/>
      <w:ind w:right="113"/>
      <w:outlineLvl w:val="2"/>
    </w:pPr>
    <w:rPr>
      <w:sz w:val="15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256"/>
      <w:outlineLvl w:val="3"/>
    </w:pPr>
    <w:rPr>
      <w:sz w:val="1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Pr>
      <w:b/>
      <w:sz w:val="22"/>
    </w:rPr>
  </w:style>
  <w:style w:type="paragraph" w:styleId="Datum">
    <w:name w:val="Date"/>
    <w:basedOn w:val="Standard"/>
    <w:pPr>
      <w:tabs>
        <w:tab w:val="right" w:pos="9356"/>
      </w:tabs>
    </w:pPr>
  </w:style>
  <w:style w:type="paragraph" w:customStyle="1" w:styleId="gespert">
    <w:name w:val="gespert"/>
    <w:basedOn w:val="Standard"/>
    <w:rPr>
      <w:spacing w:val="60"/>
    </w:rPr>
  </w:style>
  <w:style w:type="paragraph" w:customStyle="1" w:styleId="I">
    <w:name w:val="I"/>
    <w:basedOn w:val="Standard"/>
    <w:pPr>
      <w:ind w:left="709" w:hanging="709"/>
    </w:pPr>
  </w:style>
  <w:style w:type="paragraph" w:customStyle="1" w:styleId="num">
    <w:name w:val="num"/>
    <w:basedOn w:val="Standard"/>
    <w:pPr>
      <w:tabs>
        <w:tab w:val="left" w:pos="1843"/>
      </w:tabs>
      <w:ind w:left="567" w:hanging="567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sz w:val="12"/>
      <w:u w:val="single"/>
    </w:rPr>
  </w:style>
  <w:style w:type="paragraph" w:styleId="Textkrper2">
    <w:name w:val="Body Text 2"/>
    <w:basedOn w:val="Standard"/>
    <w:pPr>
      <w:tabs>
        <w:tab w:val="left" w:pos="2552"/>
        <w:tab w:val="left" w:pos="3119"/>
        <w:tab w:val="left" w:pos="4820"/>
        <w:tab w:val="left" w:pos="7371"/>
        <w:tab w:val="left" w:pos="7725"/>
        <w:tab w:val="left" w:pos="8575"/>
      </w:tabs>
      <w:spacing w:line="160" w:lineRule="exact"/>
      <w:ind w:right="-788"/>
    </w:pPr>
    <w:rPr>
      <w:sz w:val="15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spacing w:line="170" w:lineRule="exact"/>
      <w:ind w:left="28" w:right="-1"/>
    </w:pPr>
    <w:rPr>
      <w:b/>
      <w:i/>
      <w:sz w:val="1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left" w:pos="1842"/>
        <w:tab w:val="left" w:pos="3898"/>
        <w:tab w:val="left" w:pos="4181"/>
        <w:tab w:val="left" w:pos="5953"/>
        <w:tab w:val="left" w:pos="6378"/>
        <w:tab w:val="left" w:pos="7725"/>
        <w:tab w:val="left" w:pos="8079"/>
        <w:tab w:val="left" w:pos="8575"/>
      </w:tabs>
      <w:spacing w:line="120" w:lineRule="atLeast"/>
    </w:pPr>
    <w:rPr>
      <w:sz w:val="16"/>
      <w:u w:val="single"/>
    </w:rPr>
  </w:style>
  <w:style w:type="paragraph" w:styleId="Beschriftung">
    <w:name w:val="caption"/>
    <w:basedOn w:val="Standard"/>
    <w:next w:val="Standard"/>
    <w:qFormat/>
    <w:rsid w:val="00257842"/>
    <w:pPr>
      <w:framePr w:w="2698" w:h="2165" w:hRule="exact" w:hSpace="567" w:wrap="around" w:vAnchor="page" w:hAnchor="page" w:x="8544" w:y="2885" w:anchorLock="1"/>
      <w:shd w:val="solid" w:color="FFFFFF" w:fill="FFFFFF"/>
      <w:tabs>
        <w:tab w:val="right" w:pos="2268"/>
      </w:tabs>
    </w:pPr>
    <w:rPr>
      <w:rFonts w:ascii="Verdana" w:hAnsi="Verdana"/>
      <w:b/>
      <w:bCs/>
      <w:sz w:val="14"/>
    </w:rPr>
  </w:style>
  <w:style w:type="table" w:styleId="Tabellenraster">
    <w:name w:val="Table Grid"/>
    <w:basedOn w:val="NormaleTabelle"/>
    <w:rsid w:val="002C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">
    <w:name w:val="textfett"/>
    <w:rsid w:val="004D190F"/>
  </w:style>
  <w:style w:type="paragraph" w:styleId="Listenabsatz">
    <w:name w:val="List Paragraph"/>
    <w:basedOn w:val="Standard"/>
    <w:uiPriority w:val="34"/>
    <w:qFormat/>
    <w:rsid w:val="00F9180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5472E"/>
    <w:rPr>
      <w:rFonts w:ascii="Arial" w:hAnsi="Arial"/>
      <w:sz w:val="21"/>
    </w:rPr>
  </w:style>
  <w:style w:type="character" w:styleId="Kommentarzeichen">
    <w:name w:val="annotation reference"/>
    <w:basedOn w:val="Absatz-Standardschriftart"/>
    <w:semiHidden/>
    <w:unhideWhenUsed/>
    <w:rsid w:val="005138B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138B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38B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38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38B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84F1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ber\Documents\Benutzerdefinierte%20Office-Vorlagen\Briefkopf_Ver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0A7A-A521-426B-BF85-4A78B25F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Briefkopf_Verein</Template>
  <TotalTime>0</TotalTime>
  <Pages>2</Pages>
  <Words>234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LRA Coburg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Gruber, Tobias</dc:creator>
  <dc:description>Stand: 20.01.2001_x000d_
Wenn der Briefkopf als Dokumentvorlage geöffnet wird, Änderungen vorgenommen und dann abgespeichert werden, wird er schreibgeschützt, weil andere Benutzer zur gleichen Zeit auf die Dokumentvorlage zugreifen.</dc:description>
  <cp:lastModifiedBy>Gruber, Tobias</cp:lastModifiedBy>
  <cp:revision>11</cp:revision>
  <cp:lastPrinted>2017-01-31T14:55:00Z</cp:lastPrinted>
  <dcterms:created xsi:type="dcterms:W3CDTF">2016-10-14T12:21:00Z</dcterms:created>
  <dcterms:modified xsi:type="dcterms:W3CDTF">2017-04-05T12:48:00Z</dcterms:modified>
</cp:coreProperties>
</file>